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6769" w14:textId="77777777" w:rsidR="00DC1278" w:rsidRDefault="00DC1278" w:rsidP="00464306">
      <w:pPr>
        <w:pStyle w:val="Nadpis2"/>
      </w:pPr>
    </w:p>
    <w:p w14:paraId="48CC0900" w14:textId="77777777" w:rsidR="00B601CC" w:rsidRPr="00464306" w:rsidRDefault="00B601CC" w:rsidP="00B601CC">
      <w:pPr>
        <w:jc w:val="center"/>
        <w:rPr>
          <w:rFonts w:ascii="Tahoma" w:hAnsi="Tahoma" w:cs="Tahoma"/>
          <w:b/>
          <w:sz w:val="32"/>
          <w:szCs w:val="32"/>
        </w:rPr>
      </w:pPr>
      <w:r w:rsidRPr="00464306">
        <w:rPr>
          <w:rFonts w:ascii="Tahoma" w:hAnsi="Tahoma" w:cs="Tahoma"/>
          <w:b/>
          <w:sz w:val="32"/>
          <w:szCs w:val="32"/>
        </w:rPr>
        <w:t>REKLAMAČNÍ LIST číslo</w:t>
      </w:r>
      <w:r w:rsidR="00DC1278" w:rsidRPr="00464306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="00DC1278" w:rsidRPr="00464306">
        <w:rPr>
          <w:rFonts w:ascii="Tahoma" w:hAnsi="Tahoma" w:cs="Tahoma"/>
          <w:b/>
          <w:sz w:val="32"/>
          <w:szCs w:val="32"/>
        </w:rPr>
        <w:t>obj</w:t>
      </w:r>
      <w:proofErr w:type="spellEnd"/>
      <w:r w:rsidRPr="00464306">
        <w:rPr>
          <w:rFonts w:ascii="Tahoma" w:hAnsi="Tahoma" w:cs="Tahoma"/>
          <w:b/>
          <w:sz w:val="32"/>
          <w:szCs w:val="32"/>
        </w:rPr>
        <w:t xml:space="preserve">: </w:t>
      </w:r>
      <w:r w:rsidR="0054035B" w:rsidRPr="00464306">
        <w:rPr>
          <w:rFonts w:ascii="Tahoma" w:hAnsi="Tahoma" w:cs="Tahoma"/>
          <w:b/>
          <w:sz w:val="32"/>
          <w:szCs w:val="32"/>
        </w:rPr>
        <w:t>………</w:t>
      </w:r>
      <w:r w:rsidR="00DC1278" w:rsidRPr="00464306">
        <w:rPr>
          <w:rFonts w:ascii="Tahoma" w:hAnsi="Tahoma" w:cs="Tahoma"/>
          <w:b/>
          <w:sz w:val="32"/>
          <w:szCs w:val="32"/>
        </w:rPr>
        <w:t>………</w:t>
      </w:r>
    </w:p>
    <w:p w14:paraId="56822761" w14:textId="77777777" w:rsidR="00B601CC" w:rsidRPr="00B601CC" w:rsidRDefault="00B601CC">
      <w:pPr>
        <w:rPr>
          <w:rFonts w:ascii="Tahoma" w:hAnsi="Tahoma" w:cs="Tahoma"/>
          <w:b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95"/>
      </w:tblGrid>
      <w:tr w:rsidR="007E2174" w14:paraId="688164F9" w14:textId="77777777" w:rsidTr="00B601CC">
        <w:trPr>
          <w:cantSplit/>
          <w:trHeight w:val="1959"/>
        </w:trPr>
        <w:tc>
          <w:tcPr>
            <w:tcW w:w="4323" w:type="dxa"/>
          </w:tcPr>
          <w:p w14:paraId="5A2DA108" w14:textId="77777777" w:rsidR="007E2174" w:rsidRDefault="00B601CC">
            <w:pPr>
              <w:rPr>
                <w:rFonts w:ascii="Tahoma" w:hAnsi="Tahoma" w:cs="Tahoma"/>
                <w:b/>
                <w:sz w:val="12"/>
              </w:rPr>
            </w:pPr>
            <w:proofErr w:type="gramStart"/>
            <w:r>
              <w:rPr>
                <w:rFonts w:ascii="Tahoma" w:hAnsi="Tahoma" w:cs="Tahoma"/>
                <w:b/>
                <w:sz w:val="15"/>
              </w:rPr>
              <w:t>REKLAMUJÍCÍ :</w:t>
            </w:r>
            <w:proofErr w:type="gramEnd"/>
            <w:r>
              <w:rPr>
                <w:rFonts w:ascii="Tahoma" w:hAnsi="Tahoma" w:cs="Tahoma"/>
                <w:b/>
                <w:sz w:val="15"/>
              </w:rPr>
              <w:t xml:space="preserve"> </w:t>
            </w:r>
            <w:r w:rsidR="007E2174">
              <w:rPr>
                <w:rFonts w:ascii="Tahoma" w:hAnsi="Tahoma" w:cs="Tahoma"/>
                <w:b/>
                <w:sz w:val="15"/>
              </w:rPr>
              <w:t xml:space="preserve">Firma/jméno a adresa </w:t>
            </w:r>
          </w:p>
          <w:p w14:paraId="2387A638" w14:textId="77777777"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14:paraId="260084EB" w14:textId="77777777"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14:paraId="7CF7E54A" w14:textId="77777777"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14:paraId="4D243162" w14:textId="77777777" w:rsidR="007E2174" w:rsidRDefault="007E2174">
            <w:pPr>
              <w:rPr>
                <w:rFonts w:ascii="Tahoma" w:hAnsi="Tahoma" w:cs="Tahoma"/>
                <w:sz w:val="10"/>
              </w:rPr>
            </w:pPr>
          </w:p>
          <w:p w14:paraId="00874CDB" w14:textId="77777777" w:rsidR="007E2174" w:rsidRDefault="007E2174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Zpáteční adresa pro zaslání zboží:</w:t>
            </w:r>
          </w:p>
          <w:p w14:paraId="619C0F46" w14:textId="77777777" w:rsidR="007E2174" w:rsidRDefault="007E2174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 xml:space="preserve">(Je-li shodná s výše uvedenou, nevyplňujte!) </w:t>
            </w:r>
          </w:p>
        </w:tc>
        <w:tc>
          <w:tcPr>
            <w:tcW w:w="6095" w:type="dxa"/>
          </w:tcPr>
          <w:p w14:paraId="3B02E698" w14:textId="77777777"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osoba:</w:t>
            </w:r>
          </w:p>
          <w:p w14:paraId="79552550" w14:textId="77777777"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/ fax:</w:t>
            </w:r>
          </w:p>
          <w:p w14:paraId="528574EF" w14:textId="77777777"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Mobil:</w:t>
            </w:r>
          </w:p>
          <w:p w14:paraId="64E3CCDD" w14:textId="77777777"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  <w:p w14:paraId="12372489" w14:textId="77777777" w:rsidR="007E2174" w:rsidRDefault="007E2174">
            <w:pPr>
              <w:rPr>
                <w:rFonts w:ascii="Tahoma" w:hAnsi="Tahoma" w:cs="Tahoma"/>
                <w:i/>
                <w:sz w:val="8"/>
              </w:rPr>
            </w:pPr>
          </w:p>
        </w:tc>
      </w:tr>
    </w:tbl>
    <w:p w14:paraId="470B900E" w14:textId="77777777" w:rsidR="007E2174" w:rsidRDefault="007E2174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 w14:paraId="67887A32" w14:textId="77777777">
        <w:trPr>
          <w:trHeight w:val="1395"/>
        </w:trPr>
        <w:tc>
          <w:tcPr>
            <w:tcW w:w="10418" w:type="dxa"/>
            <w:shd w:val="clear" w:color="auto" w:fill="FFFFFF"/>
          </w:tcPr>
          <w:p w14:paraId="21A23CA2" w14:textId="77777777" w:rsidR="007E2174" w:rsidRDefault="007E2174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</w:rPr>
              <w:t>REKLAMOVANÉ ZBOŽÍ:</w:t>
            </w:r>
          </w:p>
          <w:p w14:paraId="67FCDAA1" w14:textId="77777777"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14:paraId="6A5C5323" w14:textId="77777777"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sz w:val="12"/>
              </w:rPr>
              <w:t>(Datum vystavení faktury)</w:t>
            </w:r>
          </w:p>
          <w:p w14:paraId="72EE6132" w14:textId="77777777"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14:paraId="3E13A231" w14:textId="77777777" w:rsidR="007E2174" w:rsidRDefault="007E2174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</w:rPr>
              <w:t>ČÍSLO FAKTURY:</w:t>
            </w:r>
          </w:p>
          <w:p w14:paraId="1242025A" w14:textId="77777777"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14:paraId="0960F44A" w14:textId="77777777" w:rsidR="007E2174" w:rsidRDefault="007E2174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b/>
              </w:rPr>
              <w:t>Výrobní číslo zboží:</w:t>
            </w:r>
          </w:p>
        </w:tc>
      </w:tr>
    </w:tbl>
    <w:p w14:paraId="79C4BCA8" w14:textId="77777777" w:rsidR="007E2174" w:rsidRDefault="007E2174">
      <w:pPr>
        <w:rPr>
          <w:rFonts w:ascii="Tahoma" w:hAnsi="Tahoma" w:cs="Tahoma"/>
          <w:sz w:val="8"/>
        </w:rPr>
      </w:pPr>
    </w:p>
    <w:tbl>
      <w:tblPr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7E2174" w14:paraId="47C112E5" w14:textId="77777777" w:rsidTr="00464306">
        <w:trPr>
          <w:trHeight w:val="2155"/>
        </w:trPr>
        <w:tc>
          <w:tcPr>
            <w:tcW w:w="10418" w:type="dxa"/>
          </w:tcPr>
          <w:p w14:paraId="0B8679D6" w14:textId="77777777"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Podrobný popis závady: </w:t>
            </w:r>
          </w:p>
          <w:p w14:paraId="40FCC382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3BE537FB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63A16548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41B777D6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367D302C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7BADE33E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58F3CADE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1BBA7E8B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5C955071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673BF6DC" w14:textId="77777777" w:rsidR="00464306" w:rsidRDefault="00464306">
            <w:pPr>
              <w:rPr>
                <w:rFonts w:ascii="Tahoma" w:hAnsi="Tahoma" w:cs="Tahoma"/>
                <w:sz w:val="9"/>
              </w:rPr>
            </w:pPr>
          </w:p>
          <w:p w14:paraId="027A40C6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2713A028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36F3E92A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4644B771" w14:textId="77777777" w:rsidR="00464306" w:rsidRDefault="00464306">
            <w:pPr>
              <w:rPr>
                <w:rFonts w:ascii="Tahoma" w:hAnsi="Tahoma" w:cs="Tahoma"/>
                <w:sz w:val="9"/>
              </w:rPr>
            </w:pPr>
          </w:p>
          <w:p w14:paraId="553E32F4" w14:textId="77777777" w:rsidR="00464306" w:rsidRDefault="00464306">
            <w:pPr>
              <w:rPr>
                <w:rFonts w:ascii="Tahoma" w:hAnsi="Tahoma" w:cs="Tahoma"/>
                <w:sz w:val="9"/>
              </w:rPr>
            </w:pPr>
          </w:p>
          <w:p w14:paraId="4E35B0BA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7CC9B399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60FBE13A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39FC5699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2092EDF9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3FC01A63" w14:textId="77777777" w:rsidR="007E2174" w:rsidRDefault="007E2174">
            <w:pPr>
              <w:rPr>
                <w:rFonts w:ascii="Tahoma" w:hAnsi="Tahoma" w:cs="Tahoma"/>
              </w:rPr>
            </w:pPr>
          </w:p>
        </w:tc>
      </w:tr>
    </w:tbl>
    <w:p w14:paraId="54FEA73E" w14:textId="77777777" w:rsidR="007E2174" w:rsidRDefault="007E217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 w14:paraId="240B56A1" w14:textId="77777777" w:rsidTr="00464306">
        <w:trPr>
          <w:cantSplit/>
          <w:trHeight w:val="851"/>
        </w:trPr>
        <w:tc>
          <w:tcPr>
            <w:tcW w:w="10418" w:type="dxa"/>
          </w:tcPr>
          <w:p w14:paraId="4862DD60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13D37C47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33535F73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20818656" w14:textId="77777777" w:rsidR="007E2174" w:rsidRDefault="007E2174" w:rsidP="00241051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</w:t>
            </w:r>
            <w:r w:rsidR="00241051"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 xml:space="preserve">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B601CC">
              <w:rPr>
                <w:rFonts w:ascii="Tahoma" w:hAnsi="Tahoma" w:cs="Tahoma"/>
                <w:b/>
                <w:bCs/>
                <w:sz w:val="18"/>
              </w:rPr>
              <w:t>reklamujícího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14:paraId="6207199B" w14:textId="77777777" w:rsidR="007E2174" w:rsidRDefault="007E2174">
      <w:pPr>
        <w:jc w:val="center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24"/>
        </w:rPr>
        <w:t xml:space="preserve">SERVISNÍ ČÁST: </w:t>
      </w:r>
      <w:r>
        <w:rPr>
          <w:rFonts w:ascii="Tahoma" w:hAnsi="Tahoma" w:cs="Tahoma"/>
          <w:b/>
          <w:bCs/>
          <w:sz w:val="16"/>
        </w:rPr>
        <w:t>(vyplní prod</w:t>
      </w:r>
      <w:r w:rsidR="00B601CC">
        <w:rPr>
          <w:rFonts w:ascii="Tahoma" w:hAnsi="Tahoma" w:cs="Tahoma"/>
          <w:b/>
          <w:bCs/>
          <w:sz w:val="16"/>
        </w:rPr>
        <w:t>ejce</w:t>
      </w:r>
      <w:r>
        <w:rPr>
          <w:rFonts w:ascii="Tahoma" w:hAnsi="Tahoma" w:cs="Tahoma"/>
          <w:b/>
          <w:bCs/>
          <w:sz w:val="16"/>
        </w:rPr>
        <w:t>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 w14:paraId="10FA39E4" w14:textId="77777777" w:rsidTr="00464306">
        <w:trPr>
          <w:trHeight w:val="2155"/>
        </w:trPr>
        <w:tc>
          <w:tcPr>
            <w:tcW w:w="10418" w:type="dxa"/>
          </w:tcPr>
          <w:p w14:paraId="456E3536" w14:textId="77777777" w:rsidR="007E2174" w:rsidRDefault="007E2174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Jméno technika:</w:t>
            </w:r>
          </w:p>
          <w:p w14:paraId="2FFC33A8" w14:textId="77777777" w:rsidR="00B601CC" w:rsidRDefault="00B601CC">
            <w:pPr>
              <w:rPr>
                <w:rFonts w:ascii="Tahoma" w:hAnsi="Tahoma" w:cs="Tahoma"/>
                <w:b/>
              </w:rPr>
            </w:pPr>
          </w:p>
          <w:p w14:paraId="7956821A" w14:textId="77777777"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Vyjádření technika:</w:t>
            </w:r>
          </w:p>
          <w:p w14:paraId="06CA29FE" w14:textId="77777777" w:rsidR="007E2174" w:rsidRDefault="007E2174">
            <w:pPr>
              <w:rPr>
                <w:rFonts w:ascii="Tahoma" w:hAnsi="Tahoma" w:cs="Tahoma"/>
                <w:b/>
              </w:rPr>
            </w:pPr>
          </w:p>
          <w:p w14:paraId="14B9A335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30B6E8FE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74152FB6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6BD45858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4C4E124B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6A20977E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7F60AB37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3A955325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0DA37727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531EDC4C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61F6343C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3D3EDFD4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301D8F6C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7914000B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0F528FB9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6D606B12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26F87A97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4A623094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33EE8970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611B6833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7379568C" w14:textId="77777777" w:rsidR="007E2174" w:rsidRDefault="007E217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technika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14:paraId="6A8B8B36" w14:textId="77777777" w:rsidR="007E2174" w:rsidRDefault="007E217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 w14:paraId="15094651" w14:textId="77777777">
        <w:trPr>
          <w:cantSplit/>
          <w:trHeight w:val="1035"/>
        </w:trPr>
        <w:tc>
          <w:tcPr>
            <w:tcW w:w="10418" w:type="dxa"/>
          </w:tcPr>
          <w:p w14:paraId="066876FB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Zboží vydáno kupujícímu: nové / opravené / neopravené</w:t>
            </w:r>
            <w:r>
              <w:rPr>
                <w:rFonts w:ascii="Tahoma" w:hAnsi="Tahoma" w:cs="Tahoma"/>
                <w:bCs/>
                <w:sz w:val="16"/>
              </w:rPr>
              <w:t>**</w:t>
            </w:r>
          </w:p>
          <w:p w14:paraId="70A91EEC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Poznámky:</w:t>
            </w:r>
          </w:p>
          <w:p w14:paraId="2314363A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59711786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62A06251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3DE8BA2F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prodejce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  <w:p w14:paraId="243B611C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2"/>
              </w:rPr>
              <w:t>**) Nehodící se škrtněte!</w:t>
            </w:r>
          </w:p>
        </w:tc>
      </w:tr>
    </w:tbl>
    <w:p w14:paraId="1FDB4E6B" w14:textId="77777777" w:rsidR="007E2174" w:rsidRDefault="007E2174">
      <w:pPr>
        <w:pStyle w:val="Zkladntext"/>
        <w:rPr>
          <w:rFonts w:ascii="Tahoma" w:hAnsi="Tahoma" w:cs="Tahoma"/>
          <w:sz w:val="8"/>
        </w:rPr>
      </w:pPr>
    </w:p>
    <w:sectPr w:rsidR="007E2174" w:rsidSect="00224876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C738" w14:textId="77777777" w:rsidR="00224876" w:rsidRDefault="00224876">
      <w:r>
        <w:separator/>
      </w:r>
    </w:p>
  </w:endnote>
  <w:endnote w:type="continuationSeparator" w:id="0">
    <w:p w14:paraId="5D2F075D" w14:textId="77777777" w:rsidR="00224876" w:rsidRDefault="0022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8B40" w14:textId="77777777" w:rsidR="00464306" w:rsidRDefault="00464306" w:rsidP="00464306">
    <w:pPr>
      <w:tabs>
        <w:tab w:val="center" w:pos="2340"/>
        <w:tab w:val="center" w:pos="4536"/>
        <w:tab w:val="left" w:pos="8390"/>
      </w:tabs>
      <w:rPr>
        <w:rFonts w:ascii="Arial Black" w:eastAsia="Calibri" w:hAnsi="Arial Black"/>
        <w:color w:val="030983"/>
        <w:sz w:val="22"/>
        <w:szCs w:val="22"/>
        <w:lang w:eastAsia="en-US"/>
      </w:rPr>
    </w:pPr>
  </w:p>
  <w:p w14:paraId="747FF6D4" w14:textId="77777777" w:rsidR="00464306" w:rsidRPr="00464306" w:rsidRDefault="00464306" w:rsidP="00464306">
    <w:pPr>
      <w:tabs>
        <w:tab w:val="center" w:pos="2340"/>
        <w:tab w:val="center" w:pos="4536"/>
        <w:tab w:val="left" w:pos="8390"/>
      </w:tabs>
      <w:ind w:left="510" w:hanging="510"/>
      <w:rPr>
        <w:rFonts w:ascii="Arial Black" w:eastAsia="Calibri" w:hAnsi="Arial Black"/>
        <w:noProof/>
        <w:color w:val="030983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7C790BF" wp14:editId="2E08C807">
          <wp:simplePos x="0" y="0"/>
          <wp:positionH relativeFrom="column">
            <wp:posOffset>5041265</wp:posOffset>
          </wp:positionH>
          <wp:positionV relativeFrom="paragraph">
            <wp:posOffset>10795</wp:posOffset>
          </wp:positionV>
          <wp:extent cx="891540" cy="612140"/>
          <wp:effectExtent l="0" t="0" r="0" b="0"/>
          <wp:wrapNone/>
          <wp:docPr id="1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4306">
      <w:rPr>
        <w:rFonts w:ascii="Arial Black" w:eastAsia="Calibri" w:hAnsi="Arial Black"/>
        <w:color w:val="030983"/>
        <w:sz w:val="22"/>
        <w:szCs w:val="22"/>
        <w:lang w:eastAsia="en-US"/>
      </w:rPr>
      <w:t>GAPA BULL s.r.o.</w:t>
    </w:r>
    <w:r w:rsidRPr="00464306">
      <w:rPr>
        <w:rFonts w:ascii="Arial Black" w:eastAsia="Calibri" w:hAnsi="Arial Black"/>
        <w:color w:val="030983"/>
        <w:sz w:val="22"/>
        <w:szCs w:val="22"/>
        <w:lang w:eastAsia="en-US"/>
      </w:rPr>
      <w:tab/>
      <w:t xml:space="preserve">    </w:t>
    </w:r>
    <w:r w:rsidRPr="00464306">
      <w:rPr>
        <w:rFonts w:ascii="Arial Black" w:eastAsia="Calibri" w:hAnsi="Arial Black"/>
        <w:color w:val="030983"/>
        <w:sz w:val="16"/>
        <w:szCs w:val="16"/>
        <w:lang w:eastAsia="en-US"/>
      </w:rPr>
      <w:t>Huťská 3322, Kladno 272 01</w:t>
    </w:r>
    <w:r w:rsidRPr="00464306">
      <w:rPr>
        <w:rFonts w:ascii="Arial Black" w:eastAsia="Calibri" w:hAnsi="Arial Black"/>
        <w:color w:val="030983"/>
        <w:sz w:val="16"/>
        <w:szCs w:val="16"/>
        <w:lang w:eastAsia="en-US"/>
      </w:rPr>
      <w:tab/>
    </w:r>
  </w:p>
  <w:p w14:paraId="6C2D2863" w14:textId="77777777" w:rsidR="00464306" w:rsidRPr="00464306" w:rsidRDefault="00464306" w:rsidP="00464306">
    <w:pPr>
      <w:tabs>
        <w:tab w:val="center" w:pos="4536"/>
        <w:tab w:val="left" w:pos="7245"/>
        <w:tab w:val="right" w:pos="9072"/>
      </w:tabs>
      <w:ind w:left="510" w:hanging="510"/>
      <w:rPr>
        <w:rFonts w:ascii="Calibri" w:eastAsia="Calibri" w:hAnsi="Calibri"/>
        <w:color w:val="030983"/>
        <w:sz w:val="16"/>
        <w:szCs w:val="16"/>
        <w:lang w:eastAsia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21EE89D0" wp14:editId="5729BF29">
              <wp:simplePos x="0" y="0"/>
              <wp:positionH relativeFrom="column">
                <wp:posOffset>0</wp:posOffset>
              </wp:positionH>
              <wp:positionV relativeFrom="line">
                <wp:posOffset>-1</wp:posOffset>
              </wp:positionV>
              <wp:extent cx="4679950" cy="0"/>
              <wp:effectExtent l="0" t="0" r="0" b="0"/>
              <wp:wrapNone/>
              <wp:docPr id="1110463086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03098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F9A779" id="Přímá spojnice 1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margin;mso-height-relative:margin" from="0,0" to="36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" strokecolor="#030983" strokeweight="1.25pt">
              <v:stroke joinstyle="miter"/>
              <o:lock v:ext="edit" shapetype="f"/>
              <w10:wrap anchory="line"/>
            </v:line>
          </w:pict>
        </mc:Fallback>
      </mc:AlternateContent>
    </w:r>
    <w:r w:rsidRPr="00464306">
      <w:rPr>
        <w:rFonts w:ascii="Calibri" w:eastAsia="Calibri" w:hAnsi="Calibri"/>
        <w:color w:val="030983"/>
        <w:sz w:val="16"/>
        <w:szCs w:val="16"/>
        <w:lang w:eastAsia="en-US"/>
      </w:rPr>
      <w:softHyphen/>
      <w:t xml:space="preserve">ǀ    </w:t>
    </w:r>
    <w:hyperlink r:id="rId2" w:history="1">
      <w:r w:rsidRPr="00464306">
        <w:rPr>
          <w:rFonts w:ascii="Calibri" w:eastAsia="Calibri" w:hAnsi="Calibri"/>
          <w:color w:val="0563C1"/>
          <w:sz w:val="16"/>
          <w:szCs w:val="16"/>
          <w:u w:val="single"/>
          <w:lang w:eastAsia="en-US"/>
        </w:rPr>
        <w:t>gapabull@gapabull.cz</w:t>
      </w:r>
    </w:hyperlink>
    <w:r w:rsidRPr="00464306">
      <w:rPr>
        <w:rFonts w:ascii="Calibri" w:eastAsia="Calibri" w:hAnsi="Calibri"/>
        <w:color w:val="030983"/>
        <w:sz w:val="16"/>
        <w:szCs w:val="16"/>
        <w:lang w:eastAsia="en-US"/>
      </w:rPr>
      <w:t xml:space="preserve">    </w:t>
    </w:r>
    <w:r w:rsidRPr="00464306">
      <w:rPr>
        <w:rFonts w:ascii="Calibri" w:eastAsia="Calibri" w:hAnsi="Calibri"/>
        <w:color w:val="030983"/>
        <w:sz w:val="16"/>
        <w:szCs w:val="16"/>
        <w:lang w:eastAsia="en-US"/>
      </w:rPr>
      <w:softHyphen/>
    </w:r>
    <w:r w:rsidRPr="00464306">
      <w:rPr>
        <w:rFonts w:ascii="Calibri" w:eastAsia="Calibri" w:hAnsi="Calibri"/>
        <w:color w:val="030983"/>
        <w:sz w:val="16"/>
        <w:szCs w:val="16"/>
        <w:lang w:eastAsia="en-US"/>
      </w:rPr>
      <w:softHyphen/>
      <w:t xml:space="preserve">ǀ    +420 312 642 090   </w:t>
    </w:r>
    <w:r w:rsidRPr="00464306">
      <w:rPr>
        <w:rFonts w:ascii="Calibri" w:eastAsia="Calibri" w:hAnsi="Calibri"/>
        <w:color w:val="030983"/>
        <w:sz w:val="16"/>
        <w:szCs w:val="16"/>
        <w:lang w:eastAsia="en-US"/>
      </w:rPr>
      <w:softHyphen/>
      <w:t xml:space="preserve">ǀ    </w:t>
    </w:r>
    <w:hyperlink r:id="rId3" w:history="1">
      <w:r w:rsidRPr="00464306">
        <w:rPr>
          <w:rFonts w:ascii="Calibri" w:eastAsia="Calibri" w:hAnsi="Calibri"/>
          <w:color w:val="0563C1"/>
          <w:sz w:val="16"/>
          <w:szCs w:val="16"/>
          <w:u w:val="single"/>
          <w:lang w:eastAsia="en-US"/>
        </w:rPr>
        <w:t>www.gapabull.cz</w:t>
      </w:r>
    </w:hyperlink>
    <w:r w:rsidRPr="00464306">
      <w:rPr>
        <w:rFonts w:ascii="Calibri" w:eastAsia="Calibri" w:hAnsi="Calibri"/>
        <w:color w:val="030983"/>
        <w:sz w:val="16"/>
        <w:szCs w:val="16"/>
        <w:lang w:eastAsia="en-US"/>
      </w:rPr>
      <w:t xml:space="preserve">    </w:t>
    </w:r>
    <w:r w:rsidRPr="00464306">
      <w:rPr>
        <w:rFonts w:ascii="Calibri" w:eastAsia="Calibri" w:hAnsi="Calibri"/>
        <w:color w:val="030983"/>
        <w:sz w:val="16"/>
        <w:szCs w:val="16"/>
        <w:lang w:eastAsia="en-US"/>
      </w:rPr>
      <w:softHyphen/>
      <w:t xml:space="preserve">ǀ    IČ: 21223530    </w:t>
    </w:r>
    <w:r w:rsidRPr="00464306">
      <w:rPr>
        <w:rFonts w:ascii="Calibri" w:eastAsia="Calibri" w:hAnsi="Calibri"/>
        <w:color w:val="030983"/>
        <w:sz w:val="16"/>
        <w:szCs w:val="16"/>
        <w:lang w:eastAsia="en-US"/>
      </w:rPr>
      <w:softHyphen/>
      <w:t>ǀ    DIČ: CZ21223530    ǀ</w:t>
    </w:r>
    <w:r w:rsidRPr="00464306">
      <w:rPr>
        <w:rFonts w:ascii="Calibri" w:eastAsia="Calibri" w:hAnsi="Calibri"/>
        <w:color w:val="030983"/>
        <w:sz w:val="16"/>
        <w:szCs w:val="16"/>
        <w:lang w:eastAsia="en-US"/>
      </w:rPr>
      <w:tab/>
    </w:r>
  </w:p>
  <w:p w14:paraId="1B734418" w14:textId="77777777" w:rsidR="00464306" w:rsidRPr="00464306" w:rsidRDefault="00464306" w:rsidP="00464306">
    <w:pPr>
      <w:tabs>
        <w:tab w:val="center" w:pos="4536"/>
        <w:tab w:val="right" w:pos="9072"/>
      </w:tabs>
      <w:ind w:left="510" w:hanging="510"/>
      <w:rPr>
        <w:rFonts w:ascii="Calibri" w:eastAsia="Calibri" w:hAnsi="Calibri"/>
        <w:color w:val="030983"/>
        <w:sz w:val="16"/>
        <w:szCs w:val="16"/>
        <w:lang w:eastAsia="en-US"/>
      </w:rPr>
    </w:pPr>
    <w:r w:rsidRPr="00464306">
      <w:rPr>
        <w:rFonts w:ascii="Calibri" w:eastAsia="Calibri" w:hAnsi="Calibri"/>
        <w:color w:val="030983"/>
        <w:sz w:val="16"/>
        <w:szCs w:val="16"/>
        <w:lang w:eastAsia="en-US"/>
      </w:rPr>
      <w:softHyphen/>
      <w:t xml:space="preserve">ǀ    </w:t>
    </w:r>
    <w:proofErr w:type="spellStart"/>
    <w:proofErr w:type="gramStart"/>
    <w:r w:rsidRPr="00464306">
      <w:rPr>
        <w:rFonts w:ascii="Calibri" w:eastAsia="Calibri" w:hAnsi="Calibri"/>
        <w:color w:val="030983"/>
        <w:sz w:val="16"/>
        <w:szCs w:val="16"/>
        <w:lang w:eastAsia="en-US"/>
      </w:rPr>
      <w:t>č.účtu</w:t>
    </w:r>
    <w:proofErr w:type="spellEnd"/>
    <w:proofErr w:type="gramEnd"/>
    <w:r w:rsidRPr="00464306">
      <w:rPr>
        <w:rFonts w:ascii="Calibri" w:eastAsia="Calibri" w:hAnsi="Calibri"/>
        <w:color w:val="030983"/>
        <w:sz w:val="16"/>
        <w:szCs w:val="16"/>
        <w:lang w:eastAsia="en-US"/>
      </w:rPr>
      <w:t xml:space="preserve"> CZK: 1689710006 / 2700    </w:t>
    </w:r>
    <w:r w:rsidRPr="00464306">
      <w:rPr>
        <w:rFonts w:ascii="Calibri" w:eastAsia="Calibri" w:hAnsi="Calibri"/>
        <w:color w:val="030983"/>
        <w:sz w:val="16"/>
        <w:szCs w:val="16"/>
        <w:lang w:eastAsia="en-US"/>
      </w:rPr>
      <w:softHyphen/>
      <w:t xml:space="preserve">ǀ    </w:t>
    </w:r>
    <w:proofErr w:type="spellStart"/>
    <w:r w:rsidRPr="00464306">
      <w:rPr>
        <w:rFonts w:ascii="Calibri" w:eastAsia="Calibri" w:hAnsi="Calibri"/>
        <w:color w:val="030983"/>
        <w:sz w:val="16"/>
        <w:szCs w:val="16"/>
        <w:lang w:eastAsia="en-US"/>
      </w:rPr>
      <w:t>č.účtu</w:t>
    </w:r>
    <w:proofErr w:type="spellEnd"/>
    <w:r w:rsidRPr="00464306">
      <w:rPr>
        <w:rFonts w:ascii="Calibri" w:eastAsia="Calibri" w:hAnsi="Calibri"/>
        <w:color w:val="030983"/>
        <w:sz w:val="16"/>
        <w:szCs w:val="16"/>
        <w:lang w:eastAsia="en-US"/>
      </w:rPr>
      <w:t xml:space="preserve"> EUR: 1689710014 / 2700    </w:t>
    </w:r>
    <w:r w:rsidRPr="00464306">
      <w:rPr>
        <w:rFonts w:ascii="Calibri" w:eastAsia="Calibri" w:hAnsi="Calibri"/>
        <w:color w:val="030983"/>
        <w:sz w:val="16"/>
        <w:szCs w:val="16"/>
        <w:lang w:eastAsia="en-US"/>
      </w:rPr>
      <w:softHyphen/>
      <w:t xml:space="preserve">ǀ     </w:t>
    </w:r>
    <w:proofErr w:type="spellStart"/>
    <w:r w:rsidRPr="00464306">
      <w:rPr>
        <w:rFonts w:ascii="Calibri" w:eastAsia="Calibri" w:hAnsi="Calibri"/>
        <w:color w:val="030983"/>
        <w:sz w:val="16"/>
        <w:szCs w:val="16"/>
        <w:lang w:eastAsia="en-US"/>
      </w:rPr>
      <w:t>č.účtu</w:t>
    </w:r>
    <w:proofErr w:type="spellEnd"/>
    <w:r w:rsidRPr="00464306">
      <w:rPr>
        <w:rFonts w:ascii="Calibri" w:eastAsia="Calibri" w:hAnsi="Calibri"/>
        <w:color w:val="030983"/>
        <w:sz w:val="16"/>
        <w:szCs w:val="16"/>
        <w:lang w:eastAsia="en-US"/>
      </w:rPr>
      <w:t xml:space="preserve"> USD: 1689710022 / 2700    ǀ</w:t>
    </w:r>
  </w:p>
  <w:p w14:paraId="30081660" w14:textId="77777777" w:rsidR="00464306" w:rsidRPr="00464306" w:rsidRDefault="00464306" w:rsidP="00464306">
    <w:pPr>
      <w:tabs>
        <w:tab w:val="center" w:pos="4536"/>
        <w:tab w:val="right" w:pos="9072"/>
      </w:tabs>
      <w:ind w:left="510" w:hanging="510"/>
      <w:rPr>
        <w:rFonts w:ascii="Calibri" w:eastAsia="Calibri" w:hAnsi="Calibri"/>
        <w:color w:val="030983"/>
        <w:sz w:val="16"/>
        <w:szCs w:val="16"/>
        <w:lang w:eastAsia="en-US"/>
      </w:rPr>
    </w:pPr>
    <w:r w:rsidRPr="00464306">
      <w:rPr>
        <w:rFonts w:ascii="Calibri" w:eastAsia="Calibri" w:hAnsi="Calibri"/>
        <w:color w:val="030983"/>
        <w:sz w:val="16"/>
        <w:szCs w:val="16"/>
        <w:lang w:eastAsia="en-US"/>
      </w:rPr>
      <w:t>ǀ    Společnost je zapsána v OR vedeného Městským soudem v Praze, oddíl C, vložka 398498   ǀ</w:t>
    </w:r>
    <w:r w:rsidRPr="00464306">
      <w:rPr>
        <w:rFonts w:ascii="Calibri" w:eastAsia="Calibri" w:hAnsi="Calibri"/>
        <w:color w:val="030983"/>
        <w:sz w:val="16"/>
        <w:szCs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2BA5" w14:textId="77777777" w:rsidR="00224876" w:rsidRDefault="00224876">
      <w:r>
        <w:separator/>
      </w:r>
    </w:p>
  </w:footnote>
  <w:footnote w:type="continuationSeparator" w:id="0">
    <w:p w14:paraId="323A1467" w14:textId="77777777" w:rsidR="00224876" w:rsidRDefault="0022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FA71" w14:textId="77777777" w:rsidR="00464306" w:rsidRPr="00977FC9" w:rsidRDefault="00464306" w:rsidP="00464306">
    <w:pPr>
      <w:pStyle w:val="Zhlav"/>
      <w:tabs>
        <w:tab w:val="left" w:pos="162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EF0898" wp14:editId="08299ABF">
          <wp:simplePos x="0" y="0"/>
          <wp:positionH relativeFrom="column">
            <wp:posOffset>106045</wp:posOffset>
          </wp:positionH>
          <wp:positionV relativeFrom="paragraph">
            <wp:posOffset>-327025</wp:posOffset>
          </wp:positionV>
          <wp:extent cx="891540" cy="612140"/>
          <wp:effectExtent l="0" t="0" r="0" b="0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08674E7" w14:textId="77777777" w:rsidR="00464306" w:rsidRPr="00464306" w:rsidRDefault="00464306" w:rsidP="00464306">
    <w:pPr>
      <w:pStyle w:val="Zhlav"/>
      <w:tabs>
        <w:tab w:val="left" w:pos="1440"/>
      </w:tabs>
      <w:jc w:val="right"/>
      <w:rPr>
        <w:rFonts w:ascii="Arial Black" w:hAnsi="Arial Black"/>
        <w:color w:val="030983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3F22379A" wp14:editId="1EBBDADA">
              <wp:simplePos x="0" y="0"/>
              <wp:positionH relativeFrom="column">
                <wp:posOffset>-4445</wp:posOffset>
              </wp:positionH>
              <wp:positionV relativeFrom="line">
                <wp:posOffset>215899</wp:posOffset>
              </wp:positionV>
              <wp:extent cx="5760085" cy="0"/>
              <wp:effectExtent l="0" t="0" r="0" b="0"/>
              <wp:wrapNone/>
              <wp:docPr id="146708261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03098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5AD53" id="Přímá spojnice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margin;mso-height-relative:margin" from="-.35pt,17pt" to="453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" strokecolor="#030983" strokeweight="1.25pt">
              <v:stroke joinstyle="miter"/>
              <o:lock v:ext="edit" shapetype="f"/>
              <w10:wrap anchory="line"/>
            </v:line>
          </w:pict>
        </mc:Fallback>
      </mc:AlternateContent>
    </w:r>
    <w:r w:rsidRPr="00977FC9">
      <w:rPr>
        <w:rFonts w:ascii="Arial Black" w:hAnsi="Arial Black"/>
      </w:rPr>
      <w:tab/>
    </w:r>
    <w:r w:rsidRPr="00977FC9">
      <w:rPr>
        <w:rFonts w:ascii="Arial Black" w:hAnsi="Arial Black"/>
        <w:color w:val="030983"/>
      </w:rPr>
      <w:t xml:space="preserve">GAPA </w:t>
    </w:r>
    <w:r>
      <w:rPr>
        <w:rFonts w:ascii="Arial Black" w:hAnsi="Arial Black"/>
        <w:color w:val="030983"/>
      </w:rPr>
      <w:t>BULL</w:t>
    </w:r>
    <w:r w:rsidRPr="00977FC9">
      <w:rPr>
        <w:rFonts w:ascii="Arial Black" w:hAnsi="Arial Black"/>
        <w:color w:val="030983"/>
      </w:rPr>
      <w:t xml:space="preserve"> s.r.o.</w:t>
    </w:r>
  </w:p>
  <w:p w14:paraId="313F9012" w14:textId="77777777" w:rsidR="00464306" w:rsidRDefault="004643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534154012">
    <w:abstractNumId w:val="1"/>
  </w:num>
  <w:num w:numId="2" w16cid:durableId="144140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5E"/>
    <w:rsid w:val="00224876"/>
    <w:rsid w:val="00241051"/>
    <w:rsid w:val="00464306"/>
    <w:rsid w:val="0052584F"/>
    <w:rsid w:val="0054035B"/>
    <w:rsid w:val="005C7A13"/>
    <w:rsid w:val="0061611F"/>
    <w:rsid w:val="0072715E"/>
    <w:rsid w:val="0076669F"/>
    <w:rsid w:val="007E2174"/>
    <w:rsid w:val="008C5F9C"/>
    <w:rsid w:val="00B601CC"/>
    <w:rsid w:val="00D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97726"/>
  <w15:chartTrackingRefBased/>
  <w15:docId w15:val="{89303EB3-3D14-4122-A5D0-E0989899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Textvbloku">
    <w:name w:val="Block Text"/>
    <w:basedOn w:val="Normln"/>
    <w:semiHidden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semiHidden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4306"/>
  </w:style>
  <w:style w:type="character" w:styleId="Nevyeenzmnka">
    <w:name w:val="Unresolved Mention"/>
    <w:basedOn w:val="Standardnpsmoodstavce"/>
    <w:uiPriority w:val="99"/>
    <w:semiHidden/>
    <w:unhideWhenUsed/>
    <w:rsid w:val="00464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pabull.cz" TargetMode="External"/><Relationship Id="rId2" Type="http://schemas.openxmlformats.org/officeDocument/2006/relationships/hyperlink" Target="mailto:gapabull@gapabull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lavy\Downloads\Reklama&#269;n&#237;%20list%20-%20GAPA%20BULL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Reklamační list - GAPA BULL</Template>
  <TotalTime>3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2TS s.r.o.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seplavy</dc:creator>
  <cp:keywords/>
  <cp:lastModifiedBy>Martin Šeplavý</cp:lastModifiedBy>
  <cp:revision>1</cp:revision>
  <cp:lastPrinted>2013-08-16T12:57:00Z</cp:lastPrinted>
  <dcterms:created xsi:type="dcterms:W3CDTF">2024-03-30T23:27:00Z</dcterms:created>
  <dcterms:modified xsi:type="dcterms:W3CDTF">2024-03-30T23:30:00Z</dcterms:modified>
</cp:coreProperties>
</file>